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18" w:rsidRPr="00B62BC4" w:rsidRDefault="00B62BC4">
      <w:pPr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BC4">
        <w:rPr>
          <w:b/>
          <w:sz w:val="28"/>
          <w:szCs w:val="28"/>
        </w:rPr>
        <w:t>Briarcliff High School</w:t>
      </w:r>
    </w:p>
    <w:p w:rsidR="00B62BC4" w:rsidRDefault="00B62BC4">
      <w:pPr>
        <w:rPr>
          <w:b/>
          <w:sz w:val="28"/>
          <w:szCs w:val="28"/>
        </w:rPr>
      </w:pPr>
      <w:r w:rsidRPr="00B62BC4">
        <w:rPr>
          <w:b/>
          <w:sz w:val="28"/>
          <w:szCs w:val="28"/>
        </w:rPr>
        <w:t xml:space="preserve">                                       Senior Internship Program</w:t>
      </w:r>
    </w:p>
    <w:p w:rsidR="00B62BC4" w:rsidRDefault="00B62BC4">
      <w:pPr>
        <w:rPr>
          <w:b/>
          <w:sz w:val="28"/>
          <w:szCs w:val="28"/>
        </w:rPr>
      </w:pPr>
    </w:p>
    <w:p w:rsidR="00B62BC4" w:rsidRDefault="00B62B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62BC4" w:rsidRDefault="00B62BC4" w:rsidP="00B62BC4">
      <w:pPr>
        <w:ind w:left="2160" w:firstLine="720"/>
        <w:rPr>
          <w:b/>
          <w:sz w:val="28"/>
          <w:szCs w:val="28"/>
          <w:u w:val="single"/>
        </w:rPr>
      </w:pPr>
      <w:r w:rsidRPr="00B62BC4">
        <w:rPr>
          <w:b/>
          <w:sz w:val="28"/>
          <w:szCs w:val="28"/>
          <w:u w:val="single"/>
        </w:rPr>
        <w:t>Student Information</w:t>
      </w: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</w:t>
      </w:r>
      <w:r w:rsidR="000F2F29">
        <w:rPr>
          <w:sz w:val="28"/>
          <w:szCs w:val="28"/>
        </w:rPr>
        <w:t>___</w:t>
      </w: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Cell #______________________________________________________</w:t>
      </w:r>
      <w:r w:rsidR="000F2F29">
        <w:rPr>
          <w:sz w:val="28"/>
          <w:szCs w:val="28"/>
        </w:rPr>
        <w:t>___</w:t>
      </w: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</w:t>
      </w:r>
      <w:r w:rsidR="000F2F29">
        <w:rPr>
          <w:sz w:val="28"/>
          <w:szCs w:val="28"/>
        </w:rPr>
        <w:t>___</w:t>
      </w: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Pr="00B62BC4">
        <w:rPr>
          <w:b/>
          <w:sz w:val="28"/>
          <w:szCs w:val="28"/>
          <w:u w:val="single"/>
        </w:rPr>
        <w:t>Internship Information</w:t>
      </w:r>
    </w:p>
    <w:p w:rsidR="00B62BC4" w:rsidRDefault="00B62BC4">
      <w:pPr>
        <w:rPr>
          <w:b/>
          <w:sz w:val="28"/>
          <w:szCs w:val="28"/>
          <w:u w:val="single"/>
        </w:rPr>
      </w:pP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Company Name &amp; Address_____________________________________</w:t>
      </w:r>
      <w:r w:rsidR="000F2F29">
        <w:rPr>
          <w:sz w:val="28"/>
          <w:szCs w:val="28"/>
        </w:rPr>
        <w:t>___</w:t>
      </w: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Contact Person_______________________________________________</w:t>
      </w:r>
      <w:r w:rsidR="000F2F29">
        <w:rPr>
          <w:sz w:val="28"/>
          <w:szCs w:val="28"/>
        </w:rPr>
        <w:t>__</w:t>
      </w: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Phone #_____________________________________________________</w:t>
      </w:r>
      <w:r w:rsidR="000F2F29">
        <w:rPr>
          <w:sz w:val="28"/>
          <w:szCs w:val="28"/>
        </w:rPr>
        <w:t>__</w:t>
      </w: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Your Start Date_______________________________________________</w:t>
      </w:r>
      <w:r w:rsidR="000F2F29">
        <w:rPr>
          <w:sz w:val="28"/>
          <w:szCs w:val="28"/>
        </w:rPr>
        <w:t>__</w:t>
      </w: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  <w:u w:val="single"/>
        </w:rPr>
        <w:t>Internship Mentor</w:t>
      </w: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Teacher’s Name______________________________________________</w:t>
      </w:r>
      <w:r w:rsidR="000F2F29">
        <w:rPr>
          <w:sz w:val="28"/>
          <w:szCs w:val="28"/>
        </w:rPr>
        <w:t>___</w:t>
      </w:r>
    </w:p>
    <w:p w:rsidR="00CB6A47" w:rsidRDefault="00CB6A47">
      <w:pPr>
        <w:rPr>
          <w:sz w:val="28"/>
          <w:szCs w:val="28"/>
        </w:rPr>
      </w:pPr>
      <w:r>
        <w:rPr>
          <w:sz w:val="28"/>
          <w:szCs w:val="28"/>
        </w:rPr>
        <w:t>Teacher’s Signature______________________________________________</w:t>
      </w: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</w:p>
    <w:p w:rsidR="00B62BC4" w:rsidRDefault="00B62BC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   Date ________</w:t>
      </w:r>
    </w:p>
    <w:p w:rsidR="00B62BC4" w:rsidRPr="00B62BC4" w:rsidRDefault="00B62BC4">
      <w:pPr>
        <w:rPr>
          <w:sz w:val="28"/>
          <w:szCs w:val="28"/>
        </w:rPr>
      </w:pPr>
      <w:r>
        <w:rPr>
          <w:sz w:val="28"/>
          <w:szCs w:val="28"/>
        </w:rPr>
        <w:t xml:space="preserve">Student’s Signature </w:t>
      </w:r>
    </w:p>
    <w:sectPr w:rsidR="00B62BC4" w:rsidRPr="00B62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00" w:rsidRDefault="002E5D00" w:rsidP="00B62BC4">
      <w:pPr>
        <w:spacing w:line="240" w:lineRule="auto"/>
      </w:pPr>
      <w:r>
        <w:separator/>
      </w:r>
    </w:p>
  </w:endnote>
  <w:endnote w:type="continuationSeparator" w:id="0">
    <w:p w:rsidR="002E5D00" w:rsidRDefault="002E5D00" w:rsidP="00B62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47" w:rsidRDefault="00CB6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47" w:rsidRDefault="00CB6A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47" w:rsidRDefault="00CB6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00" w:rsidRDefault="002E5D00" w:rsidP="00B62BC4">
      <w:pPr>
        <w:spacing w:line="240" w:lineRule="auto"/>
      </w:pPr>
      <w:r>
        <w:separator/>
      </w:r>
    </w:p>
  </w:footnote>
  <w:footnote w:type="continuationSeparator" w:id="0">
    <w:p w:rsidR="002E5D00" w:rsidRDefault="002E5D00" w:rsidP="00B62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47" w:rsidRDefault="00CB6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BC4" w:rsidRDefault="00CB6A47">
    <w:pPr>
      <w:pStyle w:val="Header"/>
    </w:pPr>
    <w:r>
      <w:t>Student Information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47" w:rsidRDefault="00CB6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C4"/>
    <w:rsid w:val="000F2F29"/>
    <w:rsid w:val="001C09FC"/>
    <w:rsid w:val="002D48EA"/>
    <w:rsid w:val="002E5D00"/>
    <w:rsid w:val="00396001"/>
    <w:rsid w:val="0093296D"/>
    <w:rsid w:val="00934918"/>
    <w:rsid w:val="00B62BC4"/>
    <w:rsid w:val="00CB6A47"/>
    <w:rsid w:val="00E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B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C4"/>
  </w:style>
  <w:style w:type="paragraph" w:styleId="Footer">
    <w:name w:val="footer"/>
    <w:basedOn w:val="Normal"/>
    <w:link w:val="FooterChar"/>
    <w:uiPriority w:val="99"/>
    <w:unhideWhenUsed/>
    <w:rsid w:val="00B62B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BC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C4"/>
  </w:style>
  <w:style w:type="paragraph" w:styleId="Footer">
    <w:name w:val="footer"/>
    <w:basedOn w:val="Normal"/>
    <w:link w:val="FooterChar"/>
    <w:uiPriority w:val="99"/>
    <w:unhideWhenUsed/>
    <w:rsid w:val="00B62BC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13848BAEDBB4FA4B51ACCF3DE2646" ma:contentTypeVersion="0" ma:contentTypeDescription="Create a new document." ma:contentTypeScope="" ma:versionID="cc09a4d5fde3724e7a26e7660b0c49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a9d2a999341787adf5369fa936372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D8335-DAFF-46C0-9867-CBB8EC910F14}"/>
</file>

<file path=customXml/itemProps2.xml><?xml version="1.0" encoding="utf-8"?>
<ds:datastoreItem xmlns:ds="http://schemas.openxmlformats.org/officeDocument/2006/customXml" ds:itemID="{61E393A4-0E4A-4BD1-9B21-00B015CEAA22}"/>
</file>

<file path=customXml/itemProps3.xml><?xml version="1.0" encoding="utf-8"?>
<ds:datastoreItem xmlns:ds="http://schemas.openxmlformats.org/officeDocument/2006/customXml" ds:itemID="{EF7D36EE-DE6C-4E19-B089-C1822047139B}"/>
</file>

<file path=docProps/app.xml><?xml version="1.0" encoding="utf-8"?>
<Properties xmlns="http://schemas.openxmlformats.org/officeDocument/2006/extended-properties" xmlns:vt="http://schemas.openxmlformats.org/officeDocument/2006/docPropsVTypes">
  <Template>5293B6EC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PTUser7</dc:creator>
  <cp:lastModifiedBy>PTUser7</cp:lastModifiedBy>
  <cp:revision>2</cp:revision>
  <dcterms:created xsi:type="dcterms:W3CDTF">2013-09-03T18:04:00Z</dcterms:created>
  <dcterms:modified xsi:type="dcterms:W3CDTF">2013-09-03T18:04:00Z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0x01010012B13848BAEDBB4FA4B51ACCF3DE2646</vt:lpwstr>
  </property>
  <property fmtid="{D5CDD505-2E9C-101B-9397-08002B2CF9AE}" pid="3" name="IsMyDocuments">
    <vt:bool>true</vt:bool>
  </property>
</Properties>
</file>